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Pr="00D97F87" w:rsidRDefault="0005216E" w:rsidP="00083B62">
      <w:pPr>
        <w:pStyle w:val="Overskrift1"/>
      </w:pPr>
      <w:bookmarkStart w:id="0" w:name="_GoBack"/>
      <w:bookmarkEnd w:id="0"/>
      <w:r w:rsidRPr="00D97F87">
        <w:t>P</w:t>
      </w:r>
      <w:r w:rsidR="00083B62" w:rsidRPr="00D97F87">
        <w:t>rogram</w:t>
      </w:r>
    </w:p>
    <w:p w:rsidR="00604FBD" w:rsidRPr="00D97F87" w:rsidRDefault="00BA502F" w:rsidP="00083B62">
      <w:pPr>
        <w:pStyle w:val="Overskrift2"/>
      </w:pPr>
      <w:r w:rsidRPr="00D97F87">
        <w:t>Navn på kurset</w:t>
      </w:r>
    </w:p>
    <w:p w:rsidR="00F66D31" w:rsidRPr="00D97F87" w:rsidRDefault="00083B62" w:rsidP="00083B62">
      <w:r w:rsidRPr="00D97F87">
        <w:rPr>
          <w:rStyle w:val="Sterkutheving"/>
        </w:rPr>
        <w:t xml:space="preserve">Dato </w:t>
      </w:r>
      <w:r w:rsidR="00BA502F" w:rsidRPr="00D97F87">
        <w:t>Eksempeltekst</w:t>
      </w:r>
      <w:r w:rsidR="0005216E" w:rsidRPr="00D97F87">
        <w:rPr>
          <w:lang w:bidi="nb-NO"/>
        </w:rPr>
        <w:t xml:space="preserve"> | </w:t>
      </w:r>
      <w:r w:rsidRPr="00D97F87">
        <w:rPr>
          <w:rStyle w:val="Sterkutheving"/>
        </w:rPr>
        <w:t>Sted</w:t>
      </w:r>
      <w:r w:rsidR="0005216E" w:rsidRPr="00D97F87">
        <w:rPr>
          <w:rStyle w:val="Sterkutheving"/>
        </w:rPr>
        <w:t xml:space="preserve"> </w:t>
      </w:r>
      <w:r w:rsidR="00BA502F" w:rsidRPr="00D97F87">
        <w:t>Eksempeltekst</w:t>
      </w:r>
      <w:r w:rsidR="00550AFB" w:rsidRPr="00D97F87">
        <w:t xml:space="preserve"> </w:t>
      </w:r>
    </w:p>
    <w:p w:rsidR="00550AFB" w:rsidRPr="00D97F87" w:rsidRDefault="00550AFB" w:rsidP="0005216E">
      <w:pPr>
        <w:rPr>
          <w:rStyle w:val="Sterkutheving"/>
          <w:b w:val="0"/>
          <w:iCs w:val="0"/>
          <w:color w:val="auto"/>
          <w:sz w:val="22"/>
        </w:rPr>
      </w:pPr>
    </w:p>
    <w:p w:rsidR="00F96D19" w:rsidRPr="00D97F87" w:rsidRDefault="00083B62" w:rsidP="00083B62">
      <w:pPr>
        <w:pStyle w:val="Overskrift3"/>
      </w:pPr>
      <w:r w:rsidRPr="00D97F87">
        <w:t xml:space="preserve">Dag 1 – </w:t>
      </w:r>
      <w:r w:rsidR="00300ECD" w:rsidRPr="00D97F87">
        <w:t>Mandag 26. april (Eksempeltekst)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04FB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604FB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04FBD" w:rsidRPr="00D97F87" w:rsidRDefault="0005216E" w:rsidP="0005216E">
            <w:r w:rsidRPr="00D97F87">
              <w:t>10.00-10.10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04FBD" w:rsidRPr="00D97F87" w:rsidRDefault="00BA502F" w:rsidP="00360BE7">
            <w:r w:rsidRPr="00D97F87">
              <w:t>Velkommen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04FBD" w:rsidRPr="00D97F87" w:rsidRDefault="00BA502F" w:rsidP="00AD581B">
            <w:r w:rsidRPr="00D97F87">
              <w:t>Kursleder</w:t>
            </w:r>
            <w:r w:rsidR="00AD581B" w:rsidRPr="00D97F87">
              <w:t xml:space="preserve"> Kari Nordmann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05216E" w:rsidP="0005216E">
            <w:r w:rsidRPr="00D97F87">
              <w:t>10.10-10.55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27332B" w:rsidP="00BA502F">
            <w:r w:rsidRPr="00D97F87">
              <w:t>Eksempeltekst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27332B" w:rsidP="0005216E">
            <w:r w:rsidRPr="00D97F87">
              <w:t>Overlege, dr. med Ola Nordmann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F96D19" w:rsidP="00F96D19">
            <w:r w:rsidRPr="00D97F87">
              <w:t>10.55-11.20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27332B" w:rsidP="00F96D19">
            <w:r w:rsidRPr="00D97F87">
              <w:t>Eksempeltekst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27332B" w:rsidP="00AD581B">
            <w:r w:rsidRPr="00D97F87">
              <w:t xml:space="preserve">Overlege, dr. med </w:t>
            </w:r>
            <w:r w:rsidR="00AD581B" w:rsidRPr="00D97F87">
              <w:t>Eva Evensen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F96D19" w:rsidP="00F96D19">
            <w:r w:rsidRPr="00D97F87">
              <w:t>11.20-11.35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F96D19" w:rsidP="00F96D19">
            <w:r w:rsidRPr="00D97F87"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F96D19" w:rsidP="00F96D19">
            <w:r w:rsidRPr="00D97F87">
              <w:t>-</w:t>
            </w:r>
          </w:p>
        </w:tc>
      </w:tr>
      <w:tr w:rsidR="0027332B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F96D19">
            <w:r w:rsidRPr="00D97F87">
              <w:t>11.35-12.05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F96D19">
            <w:r w:rsidRPr="00D97F87">
              <w:t>Eksempeltekst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AD581B" w:rsidP="00F96D19">
            <w:r w:rsidRPr="00D97F87">
              <w:t>Overlege, PhD</w:t>
            </w:r>
            <w:r w:rsidR="0027332B" w:rsidRPr="00D97F87">
              <w:t xml:space="preserve"> Per Pettersen</w:t>
            </w:r>
          </w:p>
        </w:tc>
      </w:tr>
    </w:tbl>
    <w:p w:rsidR="0027332B" w:rsidRPr="00D97F87" w:rsidRDefault="0027332B" w:rsidP="00083B62">
      <w:pPr>
        <w:pStyle w:val="Overskrift3"/>
      </w:pPr>
    </w:p>
    <w:p w:rsidR="0027332B" w:rsidRPr="00D97F87" w:rsidRDefault="0027332B" w:rsidP="00083B62">
      <w:pPr>
        <w:pStyle w:val="Overskrift3"/>
      </w:pPr>
    </w:p>
    <w:p w:rsidR="00F96D19" w:rsidRPr="00D97F87" w:rsidRDefault="00083B62" w:rsidP="00083B62">
      <w:pPr>
        <w:pStyle w:val="Overskrift3"/>
      </w:pPr>
      <w:r w:rsidRPr="00D97F87">
        <w:t xml:space="preserve">Dag 2 – </w:t>
      </w:r>
      <w:r w:rsidR="0027332B" w:rsidRPr="00D97F87">
        <w:t>Dag og dato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F96D19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D97F87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083B62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083B62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F96D19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F96D19" w:rsidRPr="00D97F87" w:rsidRDefault="00F96D19" w:rsidP="00F96D19"/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F96D19" w:rsidRPr="00D97F87" w:rsidRDefault="00F96D19" w:rsidP="00BA502F"/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6B45AD"/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</w:tr>
      <w:tr w:rsidR="0027332B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</w:tr>
    </w:tbl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BA502F" w:rsidRPr="00D97F87" w:rsidRDefault="00BA502F" w:rsidP="00BA502F">
      <w:pPr>
        <w:pStyle w:val="Overskrift3"/>
      </w:pPr>
      <w:r w:rsidRPr="00D97F87">
        <w:t xml:space="preserve">Dag 3 – </w:t>
      </w:r>
      <w:r w:rsidR="0027332B" w:rsidRPr="00D97F87">
        <w:t>Dag og dato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B45A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6B45A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B45AD" w:rsidRPr="00D97F87" w:rsidRDefault="006B45AD" w:rsidP="006B45AD"/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27332B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>
            <w:pPr>
              <w:rPr>
                <w:szCs w:val="22"/>
              </w:rPr>
            </w:pPr>
          </w:p>
        </w:tc>
      </w:tr>
    </w:tbl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BA502F" w:rsidRPr="00D97F87" w:rsidRDefault="00300ECD" w:rsidP="00BA502F">
      <w:pPr>
        <w:pStyle w:val="Overskrift3"/>
      </w:pPr>
      <w:r w:rsidRPr="00D97F87">
        <w:t xml:space="preserve">Dag 4 - </w:t>
      </w:r>
      <w:r w:rsidR="00BA502F" w:rsidRPr="00D97F87">
        <w:t xml:space="preserve">Dag </w:t>
      </w:r>
      <w:r w:rsidRPr="00D97F87">
        <w:t>og dato</w:t>
      </w:r>
      <w:r w:rsidR="00BA502F" w:rsidRPr="00D97F87">
        <w:t xml:space="preserve"> 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B45A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300ECD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6B45A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B45AD" w:rsidRPr="00D97F87" w:rsidRDefault="006B45AD" w:rsidP="00BA502F"/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6B45AD" w:rsidP="00400141"/>
        </w:tc>
      </w:tr>
      <w:tr w:rsidR="0027332B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>
            <w:pPr>
              <w:rPr>
                <w:szCs w:val="22"/>
              </w:rPr>
            </w:pPr>
          </w:p>
        </w:tc>
      </w:tr>
    </w:tbl>
    <w:p w:rsidR="0027332B" w:rsidRPr="00D97F87" w:rsidRDefault="0027332B" w:rsidP="00BA502F">
      <w:pPr>
        <w:pStyle w:val="Overskrift3"/>
        <w:rPr>
          <w:rStyle w:val="Sterkutheving"/>
          <w:rFonts w:eastAsiaTheme="minorEastAsia" w:cstheme="minorBidi"/>
          <w:b/>
          <w:szCs w:val="21"/>
        </w:rPr>
      </w:pPr>
    </w:p>
    <w:p w:rsidR="0027332B" w:rsidRPr="00D97F87" w:rsidRDefault="0027332B" w:rsidP="00BA502F">
      <w:pPr>
        <w:pStyle w:val="Overskrift3"/>
        <w:rPr>
          <w:rStyle w:val="Sterkutheving"/>
          <w:rFonts w:eastAsiaTheme="minorEastAsia" w:cstheme="minorBidi"/>
          <w:b/>
          <w:szCs w:val="21"/>
        </w:rPr>
      </w:pPr>
    </w:p>
    <w:p w:rsidR="00BA502F" w:rsidRPr="00D97F87" w:rsidRDefault="00BA502F" w:rsidP="00BA502F">
      <w:pPr>
        <w:pStyle w:val="Overskrift3"/>
      </w:pPr>
      <w:r w:rsidRPr="00D97F87">
        <w:t xml:space="preserve">Dag 5 – </w:t>
      </w:r>
      <w:r w:rsidR="00300ECD" w:rsidRPr="00D97F87">
        <w:t>Dag og dato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8B6990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8B6990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8B6990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8B6990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8B6990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8B6990" w:rsidRPr="00D97F87" w:rsidRDefault="008B6990" w:rsidP="00400141"/>
        </w:tc>
      </w:tr>
      <w:tr w:rsidR="008B6990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</w:tr>
      <w:tr w:rsidR="008B6990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</w:tr>
      <w:tr w:rsidR="008B6990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8B6990" w:rsidRPr="00D97F87" w:rsidRDefault="008B6990" w:rsidP="00400141"/>
        </w:tc>
      </w:tr>
      <w:tr w:rsidR="0027332B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32B" w:rsidRPr="00D97F87" w:rsidRDefault="0027332B" w:rsidP="00400141"/>
        </w:tc>
      </w:tr>
    </w:tbl>
    <w:p w:rsidR="008B6990" w:rsidRPr="00D97F87" w:rsidRDefault="008B6990" w:rsidP="00A667BA"/>
    <w:sectPr w:rsidR="008B6990" w:rsidRPr="00D97F87" w:rsidSect="00F66D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83" w:rsidRDefault="00177A83">
      <w:r>
        <w:separator/>
      </w:r>
    </w:p>
  </w:endnote>
  <w:endnote w:type="continuationSeparator" w:id="0">
    <w:p w:rsidR="00177A83" w:rsidRDefault="001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9C4373" w:rsidP="00A667BA">
    <w:pPr>
      <w:pStyle w:val="Bunntekst"/>
    </w:pPr>
    <w:r>
      <w:rPr>
        <w:lang w:bidi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6pt;height:71.4pt">
          <v:imagedata r:id="rId1" o:title="Regionalt utdanningssenter for leger i spesialisering"/>
        </v:shape>
      </w:pict>
    </w:r>
    <w:r w:rsidR="00A667BA">
      <w:rPr>
        <w:lang w:bidi="nb-NO"/>
      </w:rPr>
      <w:t xml:space="preserve">Side </w:t>
    </w:r>
    <w:r w:rsidR="00A667BA">
      <w:rPr>
        <w:lang w:bidi="nb-NO"/>
      </w:rPr>
      <w:fldChar w:fldCharType="begin"/>
    </w:r>
    <w:r w:rsidR="00A667BA">
      <w:rPr>
        <w:lang w:bidi="nb-NO"/>
      </w:rPr>
      <w:instrText xml:space="preserve"> PAGE   \* MERGEFORMAT </w:instrText>
    </w:r>
    <w:r w:rsidR="00A667BA">
      <w:rPr>
        <w:lang w:bidi="nb-NO"/>
      </w:rPr>
      <w:fldChar w:fldCharType="separate"/>
    </w:r>
    <w:r>
      <w:rPr>
        <w:noProof/>
        <w:lang w:bidi="nb-NO"/>
      </w:rPr>
      <w:t>1</w:t>
    </w:r>
    <w:r w:rsidR="00A667BA">
      <w:rPr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0" w:rsidRDefault="008B6990">
    <w:pPr>
      <w:pStyle w:val="Bunntekst"/>
    </w:pPr>
    <w:r w:rsidRPr="008B6990">
      <w:rPr>
        <w:noProof/>
        <w:lang w:eastAsia="nb-NO"/>
      </w:rPr>
      <w:drawing>
        <wp:inline distT="0" distB="0" distL="0" distR="0">
          <wp:extent cx="1781221" cy="830958"/>
          <wp:effectExtent l="0" t="0" r="0" b="7620"/>
          <wp:docPr id="81" name="Bilde 81" descr="P:\Documents\Nettsiden\Bilder\Logo\Regionalt utdanningssenter for leger i spesialis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s\Nettsiden\Bilder\Logo\Regionalt utdanningssenter for leger i spesialise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87" cy="84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83" w:rsidRDefault="00177A83">
      <w:r>
        <w:separator/>
      </w:r>
    </w:p>
  </w:footnote>
  <w:footnote w:type="continuationSeparator" w:id="0">
    <w:p w:rsidR="00177A83" w:rsidRDefault="0017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31" w:rsidRDefault="00F66D31" w:rsidP="00F66D31">
    <w:pPr>
      <w:rPr>
        <w:noProof/>
        <w:lang w:eastAsia="nb-NO"/>
      </w:rPr>
    </w:pPr>
    <w:r>
      <w:rPr>
        <w:noProof/>
        <w:lang w:eastAsia="nb-NO"/>
      </w:rPr>
      <w:drawing>
        <wp:inline distT="0" distB="0" distL="0" distR="0" wp14:anchorId="155E6007" wp14:editId="609698E6">
          <wp:extent cx="1181100" cy="273029"/>
          <wp:effectExtent l="0" t="0" r="0" b="0"/>
          <wp:docPr id="72" name="Bilde 72" descr="Logo Helse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mau\AppData\Local\Microsoft\Windows\INetCache\Content.MSO\37E207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21" cy="2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t xml:space="preserve"> </w:t>
    </w:r>
    <w:r>
      <w:t xml:space="preserve">  </w:t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0C749DC7" wp14:editId="70D5962F">
          <wp:extent cx="1630680" cy="269026"/>
          <wp:effectExtent l="0" t="0" r="0" b="0"/>
          <wp:docPr id="73" name="Bilde 73" descr="Logo Helse Midt-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mau\AppData\Local\Microsoft\Windows\INetCache\Content.MSO\77FEED0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60" cy="2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</w:t>
    </w:r>
    <w:r>
      <w:rPr>
        <w:noProof/>
        <w:lang w:eastAsia="nb-NO"/>
      </w:rPr>
      <w:drawing>
        <wp:inline distT="0" distB="0" distL="0" distR="0" wp14:anchorId="4CEF806F" wp14:editId="1B1F09CE">
          <wp:extent cx="1287780" cy="285919"/>
          <wp:effectExtent l="0" t="0" r="7620" b="0"/>
          <wp:docPr id="74" name="Bilde 74" descr="Logo og profilprogram - Helse Vest 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og profilprogram - Helse Vest RH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98" cy="3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10C7D165" wp14:editId="5CB8D3F3">
          <wp:extent cx="1364402" cy="271145"/>
          <wp:effectExtent l="0" t="0" r="7620" b="0"/>
          <wp:docPr id="75" name="Bilde 75" descr="Logo Helse Sør-Ø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mau\AppData\Local\Microsoft\Windows\INetCache\Content.MSO\3B577B2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2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D31" w:rsidRDefault="00F66D31" w:rsidP="00F66D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0" w:rsidRDefault="008B6990" w:rsidP="008B6990">
    <w:r>
      <w:rPr>
        <w:noProof/>
        <w:lang w:eastAsia="nb-NO"/>
      </w:rPr>
      <w:drawing>
        <wp:inline distT="0" distB="0" distL="0" distR="0" wp14:anchorId="12FE94B8" wp14:editId="4B9C2345">
          <wp:extent cx="1181100" cy="273029"/>
          <wp:effectExtent l="0" t="0" r="0" b="0"/>
          <wp:docPr id="77" name="Bilde 77" descr="C:\Users\carmau\AppData\Local\Microsoft\Windows\INetCache\Content.MSO\37E207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mau\AppData\Local\Microsoft\Windows\INetCache\Content.MSO\37E207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21" cy="2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t xml:space="preserve"> </w:t>
    </w:r>
    <w:r>
      <w:t xml:space="preserve">  </w:t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121D3A1D" wp14:editId="064B34B8">
          <wp:extent cx="1630680" cy="269026"/>
          <wp:effectExtent l="0" t="0" r="0" b="0"/>
          <wp:docPr id="78" name="Bilde 78" descr="C:\Users\carmau\AppData\Local\Microsoft\Windows\INetCache\Content.MSO\77FEED0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mau\AppData\Local\Microsoft\Windows\INetCache\Content.MSO\77FEED0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60" cy="2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</w:t>
    </w:r>
    <w:r>
      <w:rPr>
        <w:noProof/>
        <w:lang w:eastAsia="nb-NO"/>
      </w:rPr>
      <w:drawing>
        <wp:inline distT="0" distB="0" distL="0" distR="0" wp14:anchorId="00B4FBF9" wp14:editId="3A3331F6">
          <wp:extent cx="1287780" cy="285919"/>
          <wp:effectExtent l="0" t="0" r="7620" b="0"/>
          <wp:docPr id="79" name="Bilde 79" descr="Logo og profilprogram - Helse Vest 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og profilprogram - Helse Vest RH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98" cy="3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7726C2C3" wp14:editId="250A9DB1">
          <wp:extent cx="1364402" cy="271145"/>
          <wp:effectExtent l="0" t="0" r="7620" b="0"/>
          <wp:docPr id="80" name="Bilde 80" descr="C:\Users\carmau\AppData\Local\Microsoft\Windows\INetCache\Content.MSO\3B577B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mau\AppData\Local\Microsoft\Windows\INetCache\Content.MSO\3B577B2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2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990" w:rsidRPr="008B6990" w:rsidRDefault="008B6990" w:rsidP="008B69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E"/>
    <w:rsid w:val="0005216E"/>
    <w:rsid w:val="00083B62"/>
    <w:rsid w:val="00092DCA"/>
    <w:rsid w:val="000B614A"/>
    <w:rsid w:val="000C4AFA"/>
    <w:rsid w:val="000D67E7"/>
    <w:rsid w:val="000E01CD"/>
    <w:rsid w:val="00164F9A"/>
    <w:rsid w:val="00177A83"/>
    <w:rsid w:val="001A041B"/>
    <w:rsid w:val="001B4D7F"/>
    <w:rsid w:val="001C478F"/>
    <w:rsid w:val="001C6304"/>
    <w:rsid w:val="001E40BE"/>
    <w:rsid w:val="00217FA0"/>
    <w:rsid w:val="00234D4E"/>
    <w:rsid w:val="00267B5F"/>
    <w:rsid w:val="0027332B"/>
    <w:rsid w:val="00300ECD"/>
    <w:rsid w:val="00322AA9"/>
    <w:rsid w:val="00354D4E"/>
    <w:rsid w:val="00360BE7"/>
    <w:rsid w:val="00365C3E"/>
    <w:rsid w:val="003F353C"/>
    <w:rsid w:val="00452D3E"/>
    <w:rsid w:val="0049237B"/>
    <w:rsid w:val="004E5AFF"/>
    <w:rsid w:val="005335D6"/>
    <w:rsid w:val="00550AFB"/>
    <w:rsid w:val="00583DA5"/>
    <w:rsid w:val="005C75C2"/>
    <w:rsid w:val="00604FBD"/>
    <w:rsid w:val="00646228"/>
    <w:rsid w:val="006A2080"/>
    <w:rsid w:val="006B45AD"/>
    <w:rsid w:val="007279C1"/>
    <w:rsid w:val="00761DEA"/>
    <w:rsid w:val="007D57CE"/>
    <w:rsid w:val="00802038"/>
    <w:rsid w:val="00823686"/>
    <w:rsid w:val="00874BDD"/>
    <w:rsid w:val="008B6990"/>
    <w:rsid w:val="0092131B"/>
    <w:rsid w:val="009C4373"/>
    <w:rsid w:val="009C4FB6"/>
    <w:rsid w:val="00A667BA"/>
    <w:rsid w:val="00AA1798"/>
    <w:rsid w:val="00AD581B"/>
    <w:rsid w:val="00B95DB4"/>
    <w:rsid w:val="00BA502F"/>
    <w:rsid w:val="00BB0A66"/>
    <w:rsid w:val="00BC066E"/>
    <w:rsid w:val="00CA1942"/>
    <w:rsid w:val="00CB00A7"/>
    <w:rsid w:val="00D827D1"/>
    <w:rsid w:val="00D8320C"/>
    <w:rsid w:val="00D92060"/>
    <w:rsid w:val="00D97F87"/>
    <w:rsid w:val="00DF32F7"/>
    <w:rsid w:val="00E63A1A"/>
    <w:rsid w:val="00EC7169"/>
    <w:rsid w:val="00ED6850"/>
    <w:rsid w:val="00F13B5E"/>
    <w:rsid w:val="00F64388"/>
    <w:rsid w:val="00F66D31"/>
    <w:rsid w:val="00F96775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93914-8DC2-44A2-B219-B4A962D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6E"/>
    <w:rPr>
      <w:rFonts w:ascii="Calibri" w:hAnsi="Calibri"/>
      <w:szCs w:val="21"/>
    </w:rPr>
  </w:style>
  <w:style w:type="paragraph" w:styleId="Overskrift1">
    <w:name w:val="heading 1"/>
    <w:basedOn w:val="Normal"/>
    <w:next w:val="Normal"/>
    <w:uiPriority w:val="4"/>
    <w:unhideWhenUsed/>
    <w:qFormat/>
    <w:rsid w:val="00083B62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Arial" w:eastAsiaTheme="majorEastAsia" w:hAnsi="Arial" w:cstheme="majorBidi"/>
      <w:color w:val="004A93"/>
      <w:sz w:val="48"/>
      <w:szCs w:val="24"/>
    </w:rPr>
  </w:style>
  <w:style w:type="paragraph" w:styleId="Overskrift2">
    <w:name w:val="heading 2"/>
    <w:basedOn w:val="Normal"/>
    <w:next w:val="Normal"/>
    <w:uiPriority w:val="4"/>
    <w:unhideWhenUsed/>
    <w:qFormat/>
    <w:rsid w:val="00083B62"/>
    <w:pPr>
      <w:outlineLvl w:val="1"/>
    </w:pPr>
    <w:rPr>
      <w:rFonts w:eastAsiaTheme="majorEastAsia" w:cstheme="majorBidi"/>
      <w:b/>
      <w:bCs/>
      <w:color w:val="000000" w:themeColor="text1"/>
      <w:sz w:val="3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083B62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utheving">
    <w:name w:val="Intense Emphasis"/>
    <w:basedOn w:val="Standardskriftforavsnitt"/>
    <w:uiPriority w:val="3"/>
    <w:unhideWhenUsed/>
    <w:qFormat/>
    <w:rsid w:val="00083B62"/>
    <w:rPr>
      <w:rFonts w:ascii="Calibri" w:hAnsi="Calibri"/>
      <w:b/>
      <w:i w:val="0"/>
      <w:iCs/>
      <w:color w:val="000000" w:themeColor="text1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F32F7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F13B5E"/>
    <w:rPr>
      <w:szCs w:val="21"/>
    </w:rPr>
  </w:style>
  <w:style w:type="paragraph" w:styleId="Tittel">
    <w:name w:val="Title"/>
    <w:basedOn w:val="Overskrift1"/>
    <w:next w:val="Normal"/>
    <w:uiPriority w:val="1"/>
    <w:qFormat/>
    <w:rsid w:val="00F66D31"/>
    <w:pPr>
      <w:spacing w:after="100"/>
    </w:pPr>
    <w:rPr>
      <w:bCs/>
      <w:caps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etabell6fargerik">
    <w:name w:val="List Table 6 Colorful"/>
    <w:basedOn w:val="Vanligtabel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tittel">
    <w:name w:val="Subtitle"/>
    <w:basedOn w:val="Normal"/>
    <w:next w:val="Normal"/>
    <w:uiPriority w:val="2"/>
    <w:qFormat/>
    <w:rsid w:val="00F66D31"/>
    <w:pPr>
      <w:spacing w:after="120"/>
      <w:jc w:val="right"/>
    </w:pPr>
    <w:rPr>
      <w:rFonts w:eastAsiaTheme="majorEastAsia" w:cstheme="majorBidi"/>
      <w:sz w:val="36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DF32F7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13B5E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438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64388"/>
  </w:style>
  <w:style w:type="paragraph" w:styleId="Blokkteks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643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4388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6438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64388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64388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64388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64388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64388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64388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64388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64388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64388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64388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4388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4388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43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4388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4388"/>
  </w:style>
  <w:style w:type="character" w:customStyle="1" w:styleId="DatoTegn">
    <w:name w:val="Dato Tegn"/>
    <w:basedOn w:val="Standardskriftforavsnitt"/>
    <w:link w:val="Dato"/>
    <w:uiPriority w:val="99"/>
    <w:semiHidden/>
    <w:rsid w:val="00F64388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6438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64388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64388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F6438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6438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64388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6438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64388"/>
    <w:rPr>
      <w:szCs w:val="20"/>
    </w:rPr>
  </w:style>
  <w:style w:type="table" w:styleId="Rutenettabelllys1">
    <w:name w:val="Grid Table 1 Light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64388"/>
  </w:style>
  <w:style w:type="paragraph" w:styleId="HTML-adresse">
    <w:name w:val="HTML Address"/>
    <w:basedOn w:val="Normal"/>
    <w:link w:val="HTML-adresseTeg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64388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F6438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6438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64388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6438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64388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64388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64388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F64388"/>
  </w:style>
  <w:style w:type="table" w:styleId="Vanligtabell1">
    <w:name w:val="Plain Table 1"/>
    <w:basedOn w:val="Vanligtabel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4388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6438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64388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64388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F64388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64388"/>
  </w:style>
  <w:style w:type="paragraph" w:styleId="INNH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083B62"/>
    <w:rPr>
      <w:rFonts w:ascii="Calibri" w:eastAsiaTheme="majorEastAsia" w:hAnsi="Calibri" w:cstheme="majorBidi"/>
      <w:b/>
      <w:sz w:val="24"/>
      <w:szCs w:val="24"/>
    </w:rPr>
  </w:style>
  <w:style w:type="paragraph" w:customStyle="1" w:styleId="Default">
    <w:name w:val="Default"/>
    <w:rsid w:val="00F96D1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u\Brukermaler\Saksliste%20for%20foreldrer&#229;dets%20arbeidsutval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71AB8957911443A04BFD4EF0543C00" ma:contentTypeVersion="18" ma:contentTypeDescription="Opprett et nytt dokument." ma:contentTypeScope="" ma:versionID="2b01641e0010885fc85f5cc8303b303e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1d56c4224bd6cc6330fbaf55c3f9b66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78A7E-5993-428B-871A-4860C63A4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2ade1c48-4e3e-4387-a84e-d2c0a4a80e5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Saksliste for foreldrerådets arbeidsutvalg</Template>
  <TotalTime>0</TotalTime>
  <Pages>2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_£Bilde</cp:keywords>
  <cp:lastModifiedBy>Caroline Maugesten</cp:lastModifiedBy>
  <cp:revision>4</cp:revision>
  <dcterms:created xsi:type="dcterms:W3CDTF">2023-11-29T11:47:00Z</dcterms:created>
  <dcterms:modified xsi:type="dcterms:W3CDTF">2023-11-29T13:05:00Z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0x0101006671AB8957911443A04BFD4EF0543C00</vt:lpwstr>
  </property>
</Properties>
</file>